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AF25E" w14:textId="16801094" w:rsidR="006E1F97" w:rsidRPr="00D93E40" w:rsidRDefault="00D93E40" w:rsidP="00152B73">
      <w:pPr>
        <w:spacing w:line="360" w:lineRule="auto"/>
        <w:jc w:val="center"/>
        <w:rPr>
          <w:rFonts w:ascii="Verdana" w:hAnsi="Verdana"/>
          <w:b/>
          <w:bCs/>
          <w:sz w:val="52"/>
          <w:szCs w:val="52"/>
        </w:rPr>
      </w:pPr>
      <w:r w:rsidRPr="00D93E40">
        <w:rPr>
          <w:rFonts w:ascii="Verdana" w:hAnsi="Verdana"/>
          <w:b/>
          <w:bCs/>
          <w:sz w:val="52"/>
          <w:szCs w:val="52"/>
        </w:rPr>
        <w:t>Meldeformular Winter 202</w:t>
      </w:r>
      <w:r w:rsidR="006109AD">
        <w:rPr>
          <w:rFonts w:ascii="Verdana" w:hAnsi="Verdana"/>
          <w:b/>
          <w:bCs/>
          <w:sz w:val="52"/>
          <w:szCs w:val="52"/>
        </w:rPr>
        <w:t>4</w:t>
      </w:r>
      <w:r w:rsidRPr="00D93E40">
        <w:rPr>
          <w:rFonts w:ascii="Verdana" w:hAnsi="Verdana"/>
          <w:b/>
          <w:bCs/>
          <w:sz w:val="52"/>
          <w:szCs w:val="52"/>
        </w:rPr>
        <w:t>/202</w:t>
      </w:r>
      <w:r w:rsidR="006109AD">
        <w:rPr>
          <w:rFonts w:ascii="Verdana" w:hAnsi="Verdana"/>
          <w:b/>
          <w:bCs/>
          <w:sz w:val="52"/>
          <w:szCs w:val="52"/>
        </w:rPr>
        <w:t>5</w:t>
      </w:r>
    </w:p>
    <w:p w14:paraId="7D90D87C" w14:textId="20DF9C8D"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Vereinsname laut Vereinsregister</w:t>
      </w:r>
      <w:r w:rsidR="00D93E40" w:rsidRPr="00F20E3D">
        <w:rPr>
          <w:rFonts w:ascii="Verdana" w:hAnsi="Verdana"/>
          <w:b/>
          <w:bCs/>
          <w:sz w:val="28"/>
          <w:szCs w:val="28"/>
        </w:rPr>
        <w:t>:</w:t>
      </w:r>
    </w:p>
    <w:sdt>
      <w:sdtPr>
        <w:rPr>
          <w:rFonts w:ascii="Verdana" w:hAnsi="Verdana"/>
          <w:sz w:val="28"/>
          <w:szCs w:val="28"/>
        </w:rPr>
        <w:id w:val="-266618824"/>
        <w:lock w:val="sdtLocked"/>
        <w:placeholder>
          <w:docPart w:val="1D6B0BDF658A4E898DB1E5E4AB7F03A3"/>
        </w:placeholder>
        <w:showingPlcHdr/>
        <w:text/>
      </w:sdtPr>
      <w:sdtContent>
        <w:p w14:paraId="38CE132B"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54C237DB" w14:textId="2E356C4A"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Bezirk</w:t>
      </w:r>
      <w:r w:rsidR="00D93E40" w:rsidRPr="00F20E3D">
        <w:rPr>
          <w:rFonts w:ascii="Verdana" w:hAnsi="Verdana"/>
          <w:b/>
          <w:bCs/>
          <w:sz w:val="28"/>
          <w:szCs w:val="28"/>
        </w:rPr>
        <w:t>:</w:t>
      </w:r>
    </w:p>
    <w:sdt>
      <w:sdtPr>
        <w:rPr>
          <w:rFonts w:ascii="Verdana" w:hAnsi="Verdana"/>
          <w:sz w:val="28"/>
          <w:szCs w:val="28"/>
        </w:rPr>
        <w:id w:val="-1814087894"/>
        <w:placeholder>
          <w:docPart w:val="D69A2734A6F347B2B0178B717487911D"/>
        </w:placeholder>
        <w:showingPlcHdr/>
        <w:dropDownList>
          <w:listItem w:value="Wählen Sie ein Element aus."/>
          <w:listItem w:displayText="01 - Linz" w:value="01 - Linz"/>
          <w:listItem w:displayText="03 - Unteres Mühlviertel" w:value="03 - Unteres Mühlviertel"/>
          <w:listItem w:displayText="04 - Oberes Mühlviertel" w:value="04 - Oberes Mühlviertel"/>
          <w:listItem w:displayText="05 - Steyr" w:value="05 - Steyr"/>
          <w:listItem w:displayText="06 - Wels" w:value="06 - Wels"/>
          <w:listItem w:displayText="07 - Salzkammergut" w:value="07 - Salzkammergut"/>
          <w:listItem w:displayText="08 - Bad Ischl" w:value="08 - Bad Ischl"/>
          <w:listItem w:displayText="09 - Vöcklabruck" w:value="09 - Vöcklabruck"/>
          <w:listItem w:displayText="10 - Ried/Innkreis" w:value="10 - Ried/Innkreis"/>
          <w:listItem w:displayText="11 - Peuerbach" w:value="11 - Peuerbach"/>
          <w:listItem w:displayText="12 - Schärding" w:value="12 - Schärding"/>
          <w:listItem w:displayText="13 - Freistadt" w:value="13 - Freistadt"/>
          <w:listItem w:displayText="14 - Alkoven" w:value="14 - Alkoven"/>
          <w:listItem w:displayText="15 - Attnang" w:value="15 - Attnang"/>
          <w:listItem w:displayText="16 - Rodltal" w:value="16 - Rodltal"/>
          <w:listItem w:displayText="17 - Kirchdorf/Krems" w:value="17 - Kirchdorf/Krems"/>
          <w:listItem w:displayText="18 - Braunau" w:value="18 - Braunau"/>
          <w:listItem w:displayText="19 - Gallneukirchen" w:value="19 - Gallneukirchen"/>
          <w:listItem w:displayText="20 - Attersee" w:value="20 - Attersee"/>
          <w:listItem w:displayText="21 - Traun" w:value="21 - Traun"/>
          <w:listItem w:displayText="22 - Altheim" w:value="22 - Altheim"/>
        </w:dropDownList>
      </w:sdtPr>
      <w:sdtContent>
        <w:p w14:paraId="39E5A13A" w14:textId="77777777" w:rsidR="00D93E40" w:rsidRPr="00D93E40" w:rsidRDefault="00D93E40" w:rsidP="00D93E40">
          <w:pPr>
            <w:rPr>
              <w:rFonts w:ascii="Verdana" w:hAnsi="Verdana"/>
              <w:sz w:val="28"/>
              <w:szCs w:val="28"/>
            </w:rPr>
          </w:pPr>
          <w:r w:rsidRPr="00F20E3D">
            <w:rPr>
              <w:rStyle w:val="Platzhaltertext"/>
              <w:color w:val="0070C0"/>
            </w:rPr>
            <w:t>Wählen Sie ein Element aus.</w:t>
          </w:r>
        </w:p>
      </w:sdtContent>
    </w:sdt>
    <w:p w14:paraId="396711A7" w14:textId="5288242E"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Pr="00F20E3D">
        <w:rPr>
          <w:rFonts w:ascii="Verdana" w:hAnsi="Verdana"/>
          <w:b/>
          <w:bCs/>
          <w:sz w:val="28"/>
          <w:szCs w:val="28"/>
          <w:u w:val="single"/>
        </w:rPr>
        <w:t>Spielklasse</w:t>
      </w:r>
      <w:r w:rsidR="00D93E40" w:rsidRPr="00F20E3D">
        <w:rPr>
          <w:rFonts w:ascii="Verdana" w:hAnsi="Verdana"/>
          <w:b/>
          <w:bCs/>
          <w:sz w:val="28"/>
          <w:szCs w:val="28"/>
          <w:u w:val="single"/>
        </w:rPr>
        <w:t>/</w:t>
      </w:r>
      <w:r w:rsidRPr="00F20E3D">
        <w:rPr>
          <w:rFonts w:ascii="Verdana" w:hAnsi="Verdana"/>
          <w:b/>
          <w:bCs/>
          <w:sz w:val="28"/>
          <w:szCs w:val="28"/>
          <w:u w:val="single"/>
        </w:rPr>
        <w:t>Leistungs</w:t>
      </w:r>
      <w:r w:rsidR="00D93E40" w:rsidRPr="00F20E3D">
        <w:rPr>
          <w:rFonts w:ascii="Verdana" w:hAnsi="Verdana"/>
          <w:b/>
          <w:bCs/>
          <w:sz w:val="28"/>
          <w:szCs w:val="28"/>
          <w:u w:val="single"/>
        </w:rPr>
        <w:t>klass</w:t>
      </w:r>
      <w:r w:rsidR="004A0427" w:rsidRPr="00F20E3D">
        <w:rPr>
          <w:rFonts w:ascii="Verdana" w:hAnsi="Verdana"/>
          <w:b/>
          <w:bCs/>
          <w:sz w:val="28"/>
          <w:szCs w:val="28"/>
          <w:u w:val="single"/>
        </w:rPr>
        <w:t>e</w:t>
      </w:r>
      <w:r w:rsidR="00D93E40" w:rsidRPr="00F20E3D">
        <w:rPr>
          <w:rFonts w:ascii="Verdana" w:hAnsi="Verdana"/>
          <w:b/>
          <w:bCs/>
          <w:sz w:val="28"/>
          <w:szCs w:val="28"/>
        </w:rPr>
        <w:t>:</w:t>
      </w:r>
    </w:p>
    <w:sdt>
      <w:sdtPr>
        <w:rPr>
          <w:rFonts w:ascii="Verdana" w:hAnsi="Verdana"/>
          <w:sz w:val="28"/>
          <w:szCs w:val="28"/>
        </w:rPr>
        <w:id w:val="-981616779"/>
        <w:lock w:val="sdtLocked"/>
        <w:placeholder>
          <w:docPart w:val="D69A2734A6F347B2B0178B717487911D"/>
        </w:placeholder>
        <w:showingPlcHdr/>
        <w:dropDownList>
          <w:listItem w:value="Wählen Sie ein Element aus."/>
          <w:listItem w:displayText="Damen - Landesmeisterschaft" w:value="Damen - Landesmeisterschaft"/>
          <w:listItem w:displayText="Mixed - Oberliga" w:value="Mixed - Oberliga"/>
          <w:listItem w:displayText="Herren - Unterliga 1" w:value="Herren - Unterliga 1"/>
          <w:listItem w:displayText="Herren - Unterliga 2" w:value="Herren - Unterliga 2"/>
          <w:listItem w:displayText="Herren - Unterliga 3" w:value="Herren - Unterliga 3"/>
          <w:listItem w:displayText="Herren - Unterliga 4" w:value="Herren - Unterliga 4"/>
          <w:listItem w:displayText="Senioren Ü50 - Oberliga 1" w:value="Senioren Ü50 - Oberliga 1"/>
          <w:listItem w:displayText="Senioren Ü50 - Oberliga 2" w:value="Senioren Ü50 - Oberliga 2"/>
          <w:listItem w:displayText="Senioren Ü50 - Oberliga 3" w:value="Senioren Ü50 - Oberliga 3"/>
          <w:listItem w:displayText="Senioren Ü50 - Oberliga 4" w:value="Senioren Ü50 - Oberliga 4"/>
          <w:listItem w:displayText="Schüler/Jugend U14 - Landesmeisterschaft" w:value="Schüler/Jugend U14 - Landesmeisterschaft"/>
          <w:listItem w:displayText="Jugend U16 - Landesmeisterschaft" w:value="Jugend U16 - Landesmeisterschaft"/>
          <w:listItem w:displayText="Jugend U19 - Landesmeisterschaft" w:value="Jugend U19 - Landesmeisterschaft"/>
          <w:listItem w:displayText="Junioren U23 - Landesmeisterschaft" w:value="Junioren U23 - Landesmeisterschaft"/>
        </w:dropDownList>
      </w:sdtPr>
      <w:sdtContent>
        <w:p w14:paraId="421CF681" w14:textId="77777777" w:rsidR="00D93E40" w:rsidRPr="00D93E40" w:rsidRDefault="001E57CF" w:rsidP="00D93E40">
          <w:pPr>
            <w:rPr>
              <w:rFonts w:ascii="Verdana" w:hAnsi="Verdana"/>
              <w:sz w:val="28"/>
              <w:szCs w:val="28"/>
            </w:rPr>
          </w:pPr>
          <w:r w:rsidRPr="00F20E3D">
            <w:rPr>
              <w:rStyle w:val="Platzhaltertext"/>
              <w:color w:val="0070C0"/>
            </w:rPr>
            <w:t>Wählen Sie ein Element aus.</w:t>
          </w:r>
        </w:p>
      </w:sdtContent>
    </w:sdt>
    <w:p w14:paraId="6C298D99" w14:textId="4BE0D59F"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Anzahl der Mannschaften</w:t>
      </w:r>
      <w:r w:rsidR="00D93E40" w:rsidRPr="00F20E3D">
        <w:rPr>
          <w:rFonts w:ascii="Verdana" w:hAnsi="Verdana"/>
          <w:b/>
          <w:bCs/>
          <w:sz w:val="28"/>
          <w:szCs w:val="28"/>
        </w:rPr>
        <w:t>:</w:t>
      </w:r>
    </w:p>
    <w:sdt>
      <w:sdtPr>
        <w:rPr>
          <w:rFonts w:ascii="Verdana" w:hAnsi="Verdana"/>
          <w:sz w:val="28"/>
          <w:szCs w:val="28"/>
        </w:rPr>
        <w:id w:val="1765958447"/>
        <w:lock w:val="sdtLocked"/>
        <w:placeholder>
          <w:docPart w:val="D69A2734A6F347B2B0178B717487911D"/>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p w14:paraId="112A2584" w14:textId="77777777" w:rsidR="00D93E40" w:rsidRPr="00D93E40" w:rsidRDefault="001E57CF" w:rsidP="00D93E40">
          <w:pPr>
            <w:rPr>
              <w:rFonts w:ascii="Verdana" w:hAnsi="Verdana"/>
              <w:sz w:val="28"/>
              <w:szCs w:val="28"/>
            </w:rPr>
          </w:pPr>
          <w:r w:rsidRPr="00F20E3D">
            <w:rPr>
              <w:rStyle w:val="Platzhaltertext"/>
              <w:color w:val="0070C0"/>
            </w:rPr>
            <w:t>Wählen Sie ein Element aus.</w:t>
          </w:r>
        </w:p>
      </w:sdtContent>
    </w:sdt>
    <w:p w14:paraId="18EDE10B" w14:textId="0B701798"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Kontaktperson (Vorname + Nachname)</w:t>
      </w:r>
      <w:r w:rsidR="00D93E40" w:rsidRPr="00F20E3D">
        <w:rPr>
          <w:rFonts w:ascii="Verdana" w:hAnsi="Verdana"/>
          <w:b/>
          <w:bCs/>
          <w:sz w:val="28"/>
          <w:szCs w:val="28"/>
        </w:rPr>
        <w:t>:</w:t>
      </w:r>
    </w:p>
    <w:sdt>
      <w:sdtPr>
        <w:rPr>
          <w:rFonts w:ascii="Verdana" w:hAnsi="Verdana"/>
          <w:sz w:val="28"/>
          <w:szCs w:val="28"/>
        </w:rPr>
        <w:id w:val="1222094149"/>
        <w:lock w:val="sdtLocked"/>
        <w:placeholder>
          <w:docPart w:val="1D6B0BDF658A4E898DB1E5E4AB7F03A3"/>
        </w:placeholder>
        <w:showingPlcHdr/>
        <w:text/>
      </w:sdtPr>
      <w:sdtContent>
        <w:p w14:paraId="78DF1D4A"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227385DD" w14:textId="6645EC19" w:rsidR="00D93E40" w:rsidRPr="00F20E3D" w:rsidRDefault="00F20E3D" w:rsidP="00D93E40">
      <w:pPr>
        <w:rPr>
          <w:rFonts w:ascii="Verdana" w:hAnsi="Verdana"/>
          <w:b/>
          <w:bCs/>
          <w:sz w:val="28"/>
          <w:szCs w:val="28"/>
        </w:rPr>
      </w:pPr>
      <w:r w:rsidRPr="00F20E3D">
        <w:rPr>
          <w:rFonts w:ascii="Verdana" w:hAnsi="Verdana"/>
          <w:b/>
          <w:bCs/>
          <w:color w:val="FF0000"/>
          <w:sz w:val="28"/>
          <w:szCs w:val="28"/>
        </w:rPr>
        <w:t>*)</w:t>
      </w:r>
      <w:r w:rsidRPr="00F20E3D">
        <w:rPr>
          <w:rFonts w:ascii="Verdana" w:hAnsi="Verdana"/>
          <w:b/>
          <w:bCs/>
          <w:sz w:val="28"/>
          <w:szCs w:val="28"/>
        </w:rPr>
        <w:t xml:space="preserve"> </w:t>
      </w:r>
      <w:r w:rsidR="00D93E40" w:rsidRPr="00F20E3D">
        <w:rPr>
          <w:rFonts w:ascii="Verdana" w:hAnsi="Verdana"/>
          <w:b/>
          <w:bCs/>
          <w:sz w:val="28"/>
          <w:szCs w:val="28"/>
          <w:u w:val="single"/>
        </w:rPr>
        <w:t>Telefon</w:t>
      </w:r>
      <w:r w:rsidR="00D93E40" w:rsidRPr="00F20E3D">
        <w:rPr>
          <w:rFonts w:ascii="Verdana" w:hAnsi="Verdana"/>
          <w:b/>
          <w:bCs/>
          <w:sz w:val="28"/>
          <w:szCs w:val="28"/>
        </w:rPr>
        <w:t>:</w:t>
      </w:r>
    </w:p>
    <w:sdt>
      <w:sdtPr>
        <w:rPr>
          <w:rFonts w:ascii="Verdana" w:hAnsi="Verdana"/>
          <w:sz w:val="28"/>
          <w:szCs w:val="28"/>
        </w:rPr>
        <w:id w:val="228895457"/>
        <w:lock w:val="sdtLocked"/>
        <w:placeholder>
          <w:docPart w:val="1D6B0BDF658A4E898DB1E5E4AB7F03A3"/>
        </w:placeholder>
        <w:showingPlcHdr/>
        <w:text/>
      </w:sdtPr>
      <w:sdtContent>
        <w:p w14:paraId="44E32B01"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59F59649" w14:textId="77777777" w:rsidR="00D93E40" w:rsidRPr="00F20E3D" w:rsidRDefault="00D93E40" w:rsidP="00D93E40">
      <w:pPr>
        <w:rPr>
          <w:rFonts w:ascii="Verdana" w:hAnsi="Verdana"/>
          <w:b/>
          <w:bCs/>
          <w:sz w:val="28"/>
          <w:szCs w:val="28"/>
        </w:rPr>
      </w:pPr>
      <w:r w:rsidRPr="00F20E3D">
        <w:rPr>
          <w:rFonts w:ascii="Verdana" w:hAnsi="Verdana"/>
          <w:b/>
          <w:bCs/>
          <w:sz w:val="28"/>
          <w:szCs w:val="28"/>
          <w:u w:val="single"/>
        </w:rPr>
        <w:t>Nachricht</w:t>
      </w:r>
      <w:r w:rsidRPr="00F20E3D">
        <w:rPr>
          <w:rFonts w:ascii="Verdana" w:hAnsi="Verdana"/>
          <w:b/>
          <w:bCs/>
          <w:sz w:val="28"/>
          <w:szCs w:val="28"/>
        </w:rPr>
        <w:t>:</w:t>
      </w:r>
    </w:p>
    <w:sdt>
      <w:sdtPr>
        <w:rPr>
          <w:rFonts w:ascii="Verdana" w:hAnsi="Verdana"/>
          <w:sz w:val="28"/>
          <w:szCs w:val="28"/>
        </w:rPr>
        <w:id w:val="-696308505"/>
        <w:lock w:val="sdtLocked"/>
        <w:placeholder>
          <w:docPart w:val="1D6B0BDF658A4E898DB1E5E4AB7F03A3"/>
        </w:placeholder>
        <w:showingPlcHdr/>
        <w:text w:multiLine="1"/>
      </w:sdtPr>
      <w:sdtContent>
        <w:p w14:paraId="3D934EF4" w14:textId="77777777" w:rsidR="00D93E40" w:rsidRPr="00D93E40" w:rsidRDefault="001E57CF" w:rsidP="00D93E40">
          <w:pPr>
            <w:rPr>
              <w:rFonts w:ascii="Verdana" w:hAnsi="Verdana"/>
              <w:sz w:val="28"/>
              <w:szCs w:val="28"/>
            </w:rPr>
          </w:pPr>
          <w:r w:rsidRPr="00F20E3D">
            <w:rPr>
              <w:rStyle w:val="Platzhaltertext"/>
              <w:color w:val="0070C0"/>
            </w:rPr>
            <w:t>Klicken oder tippen Sie hier, um Text einzugeben.</w:t>
          </w:r>
        </w:p>
      </w:sdtContent>
    </w:sdt>
    <w:p w14:paraId="3B006277" w14:textId="7BE189EB" w:rsidR="00F20E3D" w:rsidRPr="00F20E3D" w:rsidRDefault="00F20E3D" w:rsidP="00F20E3D">
      <w:pPr>
        <w:spacing w:after="0" w:line="240" w:lineRule="auto"/>
        <w:rPr>
          <w:rFonts w:ascii="Verdana" w:hAnsi="Verdana" w:cs="Arial"/>
          <w:color w:val="3B3B3B"/>
          <w:shd w:val="clear" w:color="auto" w:fill="FFFFFF"/>
        </w:rPr>
      </w:pPr>
      <w:r>
        <w:rPr>
          <w:rFonts w:ascii="Verdana" w:hAnsi="Verdana" w:cs="Arial"/>
          <w:color w:val="3B3B3B"/>
          <w:shd w:val="clear" w:color="auto" w:fill="FFFFFF"/>
        </w:rPr>
        <w:t>…………………………………………………………………………………………………………………………………………………….</w:t>
      </w:r>
    </w:p>
    <w:p w14:paraId="3B605A06" w14:textId="77777777" w:rsidR="00F20E3D" w:rsidRDefault="00F20E3D" w:rsidP="00F20E3D">
      <w:pPr>
        <w:spacing w:after="0" w:line="240" w:lineRule="auto"/>
        <w:rPr>
          <w:rFonts w:ascii="Verdana" w:hAnsi="Verdana" w:cs="Arial"/>
          <w:color w:val="3B3B3B"/>
          <w:sz w:val="18"/>
          <w:szCs w:val="18"/>
          <w:u w:val="single"/>
          <w:shd w:val="clear" w:color="auto" w:fill="FFFFFF"/>
        </w:rPr>
      </w:pPr>
    </w:p>
    <w:p w14:paraId="5007BD94" w14:textId="7DCABD6F" w:rsidR="00F20E3D" w:rsidRPr="006109AD" w:rsidRDefault="00F20E3D" w:rsidP="00F20E3D">
      <w:pPr>
        <w:spacing w:after="0" w:line="240" w:lineRule="auto"/>
        <w:rPr>
          <w:rFonts w:ascii="Verdana" w:hAnsi="Verdana" w:cs="Arial"/>
          <w:color w:val="3B3B3B"/>
          <w:sz w:val="18"/>
          <w:szCs w:val="18"/>
          <w:shd w:val="clear" w:color="auto" w:fill="FFFFFF"/>
        </w:rPr>
      </w:pPr>
      <w:r w:rsidRPr="00A812F1">
        <w:rPr>
          <w:rFonts w:ascii="Verdana" w:hAnsi="Verdana" w:cs="Arial"/>
          <w:color w:val="3B3B3B"/>
          <w:sz w:val="18"/>
          <w:szCs w:val="18"/>
          <w:u w:val="single"/>
          <w:shd w:val="clear" w:color="auto" w:fill="FFFFFF"/>
        </w:rPr>
        <w:t>Erklärung und Datenschutz</w:t>
      </w:r>
      <w:r w:rsidRPr="00A812F1">
        <w:rPr>
          <w:rFonts w:ascii="Verdana" w:hAnsi="Verdana" w:cs="Arial"/>
          <w:color w:val="3B3B3B"/>
          <w:sz w:val="18"/>
          <w:szCs w:val="18"/>
          <w:shd w:val="clear" w:color="auto" w:fill="FFFFFF"/>
        </w:rPr>
        <w:t>: Der Mannschaftsführer versichert durch Senden d</w:t>
      </w:r>
      <w:r w:rsidR="00597C44">
        <w:rPr>
          <w:rFonts w:ascii="Verdana" w:hAnsi="Verdana" w:cs="Arial"/>
          <w:color w:val="3B3B3B"/>
          <w:sz w:val="18"/>
          <w:szCs w:val="18"/>
          <w:shd w:val="clear" w:color="auto" w:fill="FFFFFF"/>
        </w:rPr>
        <w:t>i</w:t>
      </w:r>
      <w:r w:rsidRPr="00A812F1">
        <w:rPr>
          <w:rFonts w:ascii="Verdana" w:hAnsi="Verdana" w:cs="Arial"/>
          <w:color w:val="3B3B3B"/>
          <w:sz w:val="18"/>
          <w:szCs w:val="18"/>
          <w:shd w:val="clear" w:color="auto" w:fill="FFFFFF"/>
        </w:rPr>
        <w:t>es</w:t>
      </w:r>
      <w:r w:rsidR="00597C44">
        <w:rPr>
          <w:rFonts w:ascii="Verdana" w:hAnsi="Verdana" w:cs="Arial"/>
          <w:color w:val="3B3B3B"/>
          <w:sz w:val="18"/>
          <w:szCs w:val="18"/>
          <w:shd w:val="clear" w:color="auto" w:fill="FFFFFF"/>
        </w:rPr>
        <w:t>es</w:t>
      </w:r>
      <w:r w:rsidRPr="00A812F1">
        <w:rPr>
          <w:rFonts w:ascii="Verdana" w:hAnsi="Verdana" w:cs="Arial"/>
          <w:color w:val="3B3B3B"/>
          <w:sz w:val="18"/>
          <w:szCs w:val="18"/>
          <w:shd w:val="clear" w:color="auto" w:fill="FFFFFF"/>
        </w:rPr>
        <w:t xml:space="preserve"> Formulars, dass die Spieler für oben genannte Mannschaft/Verein/Verband das Startrecht und die betreffenden Spielerpässe ihre Gültigkeit haben. Jeder Spieler erklärt sich damit einverstanden, dass die wettkampfbezogenen und persönlichen Daten vom Veranstalter und Durchführer verarbeitet und öffentlich allen Medien zur Verfügung gestellt werden. Dies umfasst auch die Veröffentlichung von Fotos und Videos.</w:t>
      </w:r>
      <w:r>
        <w:rPr>
          <w:rFonts w:ascii="Verdana" w:hAnsi="Verdana" w:cs="Arial"/>
          <w:color w:val="3B3B3B"/>
          <w:sz w:val="18"/>
          <w:szCs w:val="18"/>
          <w:shd w:val="clear" w:color="auto" w:fill="FFFFFF"/>
        </w:rPr>
        <w:t xml:space="preserve"> </w:t>
      </w:r>
      <w:r w:rsidRPr="00A812F1">
        <w:rPr>
          <w:rFonts w:ascii="Verdana" w:hAnsi="Verdana" w:cs="Arial"/>
          <w:color w:val="3B3B3B"/>
          <w:sz w:val="18"/>
          <w:szCs w:val="18"/>
          <w:shd w:val="clear" w:color="auto" w:fill="FFFFFF"/>
        </w:rPr>
        <w:t>Weiters erklärt der Mannschaftsführer, dass die aktuelle Spielordnung zusammen mit den aktuellen Durchführungsbestimmungen gelesen und verstanden wurde.</w:t>
      </w:r>
    </w:p>
    <w:p w14:paraId="5400B1F4" w14:textId="77777777" w:rsidR="00F20E3D" w:rsidRPr="00480D8A" w:rsidRDefault="00F20E3D" w:rsidP="00F20E3D">
      <w:pPr>
        <w:spacing w:after="0" w:line="240" w:lineRule="auto"/>
      </w:pPr>
      <w:r w:rsidRPr="00480D8A">
        <w:t>…………………………………………………………………………………………………………………………………………………………………………………</w:t>
      </w:r>
    </w:p>
    <w:p w14:paraId="6C52B177" w14:textId="23F52396" w:rsidR="00492BAC" w:rsidRPr="00967557" w:rsidRDefault="00F20E3D" w:rsidP="00F20E3D">
      <w:pPr>
        <w:rPr>
          <w:b/>
          <w:bCs/>
          <w:color w:val="7030A0"/>
          <w:sz w:val="28"/>
          <w:szCs w:val="28"/>
        </w:rPr>
      </w:pPr>
      <w:r w:rsidRPr="00967557">
        <w:rPr>
          <w:b/>
          <w:bCs/>
          <w:color w:val="7030A0"/>
          <w:sz w:val="28"/>
          <w:szCs w:val="28"/>
        </w:rPr>
        <w:t xml:space="preserve">Alle mit </w:t>
      </w:r>
      <w:r w:rsidRPr="00967557">
        <w:rPr>
          <w:b/>
          <w:bCs/>
          <w:color w:val="FF0000"/>
          <w:sz w:val="40"/>
          <w:szCs w:val="40"/>
        </w:rPr>
        <w:t>*)</w:t>
      </w:r>
      <w:r w:rsidRPr="00967557">
        <w:rPr>
          <w:b/>
          <w:bCs/>
          <w:color w:val="7030A0"/>
          <w:sz w:val="28"/>
          <w:szCs w:val="28"/>
        </w:rPr>
        <w:t xml:space="preserve"> gekennzeichneten Felder sind Pflichtfelder und </w:t>
      </w:r>
      <w:r w:rsidRPr="00480D8A">
        <w:rPr>
          <w:b/>
          <w:bCs/>
          <w:color w:val="FF0000"/>
          <w:sz w:val="28"/>
          <w:szCs w:val="28"/>
          <w:u w:val="single"/>
        </w:rPr>
        <w:t>müssen</w:t>
      </w:r>
      <w:r w:rsidRPr="00967557">
        <w:rPr>
          <w:b/>
          <w:bCs/>
          <w:color w:val="7030A0"/>
          <w:sz w:val="28"/>
          <w:szCs w:val="28"/>
        </w:rPr>
        <w:t xml:space="preserve"> ausgefüllt werden, da das Meldeformular sonst wieder retourniert wird und die Meldung ungültig ist!</w:t>
      </w:r>
    </w:p>
    <w:sectPr w:rsidR="00492BAC" w:rsidRPr="00967557" w:rsidSect="00152B73">
      <w:headerReference w:type="default" r:id="rId6"/>
      <w:footerReference w:type="default" r:id="rId7"/>
      <w:pgSz w:w="11906" w:h="16838" w:code="9"/>
      <w:pgMar w:top="851" w:right="851" w:bottom="1134" w:left="85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C7586" w14:textId="77777777" w:rsidR="00F97A78" w:rsidRDefault="00F97A78" w:rsidP="00FC0C82">
      <w:pPr>
        <w:spacing w:after="0" w:line="240" w:lineRule="auto"/>
      </w:pPr>
      <w:r>
        <w:separator/>
      </w:r>
    </w:p>
  </w:endnote>
  <w:endnote w:type="continuationSeparator" w:id="0">
    <w:p w14:paraId="13589382" w14:textId="77777777" w:rsidR="00F97A78" w:rsidRDefault="00F97A78" w:rsidP="00FC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5790625"/>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5636794" w14:textId="77777777" w:rsidR="00152B73" w:rsidRDefault="00152B73" w:rsidP="00152B73">
            <w:pPr>
              <w:pStyle w:val="Fuzeile"/>
              <w:tabs>
                <w:tab w:val="clear" w:pos="4536"/>
                <w:tab w:val="clear" w:pos="9072"/>
                <w:tab w:val="center" w:pos="5103"/>
                <w:tab w:val="right" w:pos="10065"/>
              </w:tabs>
            </w:pPr>
            <w:r w:rsidRPr="00152B73">
              <w:rPr>
                <w:sz w:val="16"/>
                <w:szCs w:val="16"/>
              </w:rPr>
              <w:t>Erstellt LV OÖ</w:t>
            </w:r>
            <w:r>
              <w:tab/>
            </w:r>
            <w:r>
              <w:rPr>
                <w:noProof/>
              </w:rPr>
              <w:drawing>
                <wp:inline distT="0" distB="0" distL="0" distR="0" wp14:anchorId="6700D198" wp14:editId="25759601">
                  <wp:extent cx="4064400" cy="450000"/>
                  <wp:effectExtent l="0" t="0" r="0" b="7620"/>
                  <wp:docPr id="351069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69106" name="Grafik 351069106"/>
                          <pic:cNvPicPr/>
                        </pic:nvPicPr>
                        <pic:blipFill>
                          <a:blip r:embed="rId1">
                            <a:extLst>
                              <a:ext uri="{28A0092B-C50C-407E-A947-70E740481C1C}">
                                <a14:useLocalDpi xmlns:a14="http://schemas.microsoft.com/office/drawing/2010/main" val="0"/>
                              </a:ext>
                            </a:extLst>
                          </a:blip>
                          <a:stretch>
                            <a:fillRect/>
                          </a:stretch>
                        </pic:blipFill>
                        <pic:spPr>
                          <a:xfrm>
                            <a:off x="0" y="0"/>
                            <a:ext cx="4064400" cy="450000"/>
                          </a:xfrm>
                          <a:prstGeom prst="rect">
                            <a:avLst/>
                          </a:prstGeom>
                        </pic:spPr>
                      </pic:pic>
                    </a:graphicData>
                  </a:graphic>
                </wp:inline>
              </w:drawing>
            </w:r>
            <w:r>
              <w:tab/>
            </w:r>
            <w:r w:rsidRPr="00152B73">
              <w:rPr>
                <w:sz w:val="16"/>
                <w:szCs w:val="16"/>
                <w:lang w:val="de-DE"/>
              </w:rPr>
              <w:t xml:space="preserve">Seite </w:t>
            </w:r>
            <w:r w:rsidRPr="00152B73">
              <w:rPr>
                <w:b/>
                <w:bCs/>
                <w:sz w:val="16"/>
                <w:szCs w:val="16"/>
              </w:rPr>
              <w:fldChar w:fldCharType="begin"/>
            </w:r>
            <w:r w:rsidRPr="00152B73">
              <w:rPr>
                <w:b/>
                <w:bCs/>
                <w:sz w:val="16"/>
                <w:szCs w:val="16"/>
              </w:rPr>
              <w:instrText>PAGE</w:instrText>
            </w:r>
            <w:r w:rsidRPr="00152B73">
              <w:rPr>
                <w:b/>
                <w:bCs/>
                <w:sz w:val="16"/>
                <w:szCs w:val="16"/>
              </w:rPr>
              <w:fldChar w:fldCharType="separate"/>
            </w:r>
            <w:r w:rsidRPr="00152B73">
              <w:rPr>
                <w:b/>
                <w:bCs/>
                <w:sz w:val="16"/>
                <w:szCs w:val="16"/>
                <w:lang w:val="de-DE"/>
              </w:rPr>
              <w:t>2</w:t>
            </w:r>
            <w:r w:rsidRPr="00152B73">
              <w:rPr>
                <w:b/>
                <w:bCs/>
                <w:sz w:val="16"/>
                <w:szCs w:val="16"/>
              </w:rPr>
              <w:fldChar w:fldCharType="end"/>
            </w:r>
            <w:r w:rsidRPr="00152B73">
              <w:rPr>
                <w:sz w:val="16"/>
                <w:szCs w:val="16"/>
                <w:lang w:val="de-DE"/>
              </w:rPr>
              <w:t xml:space="preserve"> von </w:t>
            </w:r>
            <w:r w:rsidRPr="00152B73">
              <w:rPr>
                <w:b/>
                <w:bCs/>
                <w:sz w:val="16"/>
                <w:szCs w:val="16"/>
              </w:rPr>
              <w:fldChar w:fldCharType="begin"/>
            </w:r>
            <w:r w:rsidRPr="00152B73">
              <w:rPr>
                <w:b/>
                <w:bCs/>
                <w:sz w:val="16"/>
                <w:szCs w:val="16"/>
              </w:rPr>
              <w:instrText>NUMPAGES</w:instrText>
            </w:r>
            <w:r w:rsidRPr="00152B73">
              <w:rPr>
                <w:b/>
                <w:bCs/>
                <w:sz w:val="16"/>
                <w:szCs w:val="16"/>
              </w:rPr>
              <w:fldChar w:fldCharType="separate"/>
            </w:r>
            <w:r w:rsidRPr="00152B73">
              <w:rPr>
                <w:b/>
                <w:bCs/>
                <w:sz w:val="16"/>
                <w:szCs w:val="16"/>
                <w:lang w:val="de-DE"/>
              </w:rPr>
              <w:t>2</w:t>
            </w:r>
            <w:r w:rsidRPr="00152B7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BDA46" w14:textId="77777777" w:rsidR="00F97A78" w:rsidRDefault="00F97A78" w:rsidP="00FC0C82">
      <w:pPr>
        <w:spacing w:after="0" w:line="240" w:lineRule="auto"/>
      </w:pPr>
      <w:r>
        <w:separator/>
      </w:r>
    </w:p>
  </w:footnote>
  <w:footnote w:type="continuationSeparator" w:id="0">
    <w:p w14:paraId="65835446" w14:textId="77777777" w:rsidR="00F97A78" w:rsidRDefault="00F97A78" w:rsidP="00FC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A3680" w14:textId="77777777" w:rsidR="00FC0C82" w:rsidRDefault="00FC0C82">
    <w:pPr>
      <w:pStyle w:val="Kopfzeile"/>
    </w:pPr>
    <w:r>
      <w:rPr>
        <w:noProof/>
      </w:rPr>
      <w:drawing>
        <wp:inline distT="0" distB="0" distL="0" distR="0" wp14:anchorId="3BE05C0C" wp14:editId="2938116A">
          <wp:extent cx="6480048" cy="1441704"/>
          <wp:effectExtent l="0" t="0" r="0" b="6350"/>
          <wp:docPr id="648512507" name="Grafik 3"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512507" name="Grafik 3"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480048" cy="14417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formatting="1" w:enforcement="1" w:cryptProviderType="rsaAES" w:cryptAlgorithmClass="hash" w:cryptAlgorithmType="typeAny" w:cryptAlgorithmSid="14" w:cryptSpinCount="100000" w:hash="68o+kTHAxt/vQTrD2kwvRNM8uuh6k7u4zFDEosacgpy0C17cvvoOf8WKJW+3GKrDIzHeCb9QW26o/7JgTdPeYQ==" w:salt="hh7qQwIwIBCIO+hC13gxo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7D"/>
    <w:rsid w:val="000472EC"/>
    <w:rsid w:val="000E3CC1"/>
    <w:rsid w:val="000F7A7D"/>
    <w:rsid w:val="00152B73"/>
    <w:rsid w:val="001E57CF"/>
    <w:rsid w:val="003A7EF4"/>
    <w:rsid w:val="003B1D37"/>
    <w:rsid w:val="00492BAC"/>
    <w:rsid w:val="004A0427"/>
    <w:rsid w:val="00542D34"/>
    <w:rsid w:val="00597C44"/>
    <w:rsid w:val="006109AD"/>
    <w:rsid w:val="006150EB"/>
    <w:rsid w:val="006E1F97"/>
    <w:rsid w:val="007A46B1"/>
    <w:rsid w:val="00863369"/>
    <w:rsid w:val="0086618A"/>
    <w:rsid w:val="00871D6A"/>
    <w:rsid w:val="00975C17"/>
    <w:rsid w:val="0099778D"/>
    <w:rsid w:val="009A5984"/>
    <w:rsid w:val="009F275B"/>
    <w:rsid w:val="00A2646C"/>
    <w:rsid w:val="00C30752"/>
    <w:rsid w:val="00C83C11"/>
    <w:rsid w:val="00C869F7"/>
    <w:rsid w:val="00D6098E"/>
    <w:rsid w:val="00D93E40"/>
    <w:rsid w:val="00E742B8"/>
    <w:rsid w:val="00E95BC4"/>
    <w:rsid w:val="00F05DE1"/>
    <w:rsid w:val="00F20E3D"/>
    <w:rsid w:val="00F97A78"/>
    <w:rsid w:val="00FC0C82"/>
    <w:rsid w:val="00FF07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020F"/>
  <w15:chartTrackingRefBased/>
  <w15:docId w15:val="{9C85B27F-90B6-4AC5-861F-7D957F27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0C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0C82"/>
  </w:style>
  <w:style w:type="paragraph" w:styleId="Fuzeile">
    <w:name w:val="footer"/>
    <w:basedOn w:val="Standard"/>
    <w:link w:val="FuzeileZchn"/>
    <w:uiPriority w:val="99"/>
    <w:unhideWhenUsed/>
    <w:rsid w:val="00FC0C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0C82"/>
  </w:style>
  <w:style w:type="character" w:styleId="Platzhaltertext">
    <w:name w:val="Placeholder Text"/>
    <w:basedOn w:val="Absatz-Standardschriftart"/>
    <w:uiPriority w:val="99"/>
    <w:semiHidden/>
    <w:rsid w:val="00D93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utzer_1\OneDrive\Bilder\Desktop\LV%20O&#214;\VORLAGEN\Meldeformula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D6B0BDF658A4E898DB1E5E4AB7F03A3"/>
        <w:category>
          <w:name w:val="Allgemein"/>
          <w:gallery w:val="placeholder"/>
        </w:category>
        <w:types>
          <w:type w:val="bbPlcHdr"/>
        </w:types>
        <w:behaviors>
          <w:behavior w:val="content"/>
        </w:behaviors>
        <w:guid w:val="{03BB5F05-EDE5-4B33-9792-715BA5DB707C}"/>
      </w:docPartPr>
      <w:docPartBody>
        <w:p w:rsidR="002508EC" w:rsidRDefault="002508EC">
          <w:pPr>
            <w:pStyle w:val="1D6B0BDF658A4E898DB1E5E4AB7F03A3"/>
          </w:pPr>
          <w:r w:rsidRPr="00DE0528">
            <w:rPr>
              <w:rStyle w:val="Platzhaltertext"/>
            </w:rPr>
            <w:t>Klicken oder tippen Sie hier, um Text einzugeben.</w:t>
          </w:r>
        </w:p>
      </w:docPartBody>
    </w:docPart>
    <w:docPart>
      <w:docPartPr>
        <w:name w:val="D69A2734A6F347B2B0178B717487911D"/>
        <w:category>
          <w:name w:val="Allgemein"/>
          <w:gallery w:val="placeholder"/>
        </w:category>
        <w:types>
          <w:type w:val="bbPlcHdr"/>
        </w:types>
        <w:behaviors>
          <w:behavior w:val="content"/>
        </w:behaviors>
        <w:guid w:val="{3F956180-A755-4645-B205-2B3FD8C83809}"/>
      </w:docPartPr>
      <w:docPartBody>
        <w:p w:rsidR="002508EC" w:rsidRDefault="002508EC">
          <w:pPr>
            <w:pStyle w:val="D69A2734A6F347B2B0178B717487911D"/>
          </w:pPr>
          <w:r w:rsidRPr="00DE052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EC"/>
    <w:rsid w:val="002508EC"/>
    <w:rsid w:val="00262C4F"/>
    <w:rsid w:val="009F275B"/>
    <w:rsid w:val="00AC0AF0"/>
    <w:rsid w:val="00C30752"/>
    <w:rsid w:val="00F05DE1"/>
    <w:rsid w:val="00F828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D6B0BDF658A4E898DB1E5E4AB7F03A3">
    <w:name w:val="1D6B0BDF658A4E898DB1E5E4AB7F03A3"/>
  </w:style>
  <w:style w:type="paragraph" w:customStyle="1" w:styleId="D69A2734A6F347B2B0178B717487911D">
    <w:name w:val="D69A2734A6F347B2B0178B7174879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Meldeformular Winter</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Benutzer_1</dc:creator>
  <cp:keywords/>
  <dc:description/>
  <cp:lastModifiedBy>Tilli Harald</cp:lastModifiedBy>
  <cp:revision>4</cp:revision>
  <dcterms:created xsi:type="dcterms:W3CDTF">2024-05-26T10:00:00Z</dcterms:created>
  <dcterms:modified xsi:type="dcterms:W3CDTF">2024-07-16T08:41:00Z</dcterms:modified>
</cp:coreProperties>
</file>